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9C" w:rsidRPr="00FD03BA" w:rsidRDefault="0002559C" w:rsidP="008B7A42">
      <w:pPr>
        <w:rPr>
          <w:rFonts w:cs="Times New Roman"/>
          <w:b/>
          <w:bCs/>
          <w:sz w:val="32"/>
          <w:szCs w:val="32"/>
        </w:rPr>
      </w:pPr>
      <w:r w:rsidRPr="00FD03BA">
        <w:rPr>
          <w:rFonts w:cs="ＭＳ 明朝" w:hint="eastAsia"/>
          <w:b/>
          <w:bCs/>
          <w:sz w:val="32"/>
          <w:szCs w:val="32"/>
        </w:rPr>
        <w:t>京都レディースソフトテニス連盟</w:t>
      </w:r>
    </w:p>
    <w:p w:rsidR="0002559C" w:rsidRPr="00FD03BA" w:rsidRDefault="0002559C" w:rsidP="008B7A42">
      <w:pPr>
        <w:rPr>
          <w:rFonts w:cs="Times New Roman"/>
          <w:b/>
          <w:bCs/>
          <w:sz w:val="32"/>
          <w:szCs w:val="32"/>
        </w:rPr>
      </w:pPr>
      <w:r w:rsidRPr="00FD03BA">
        <w:rPr>
          <w:rFonts w:cs="ＭＳ 明朝" w:hint="eastAsia"/>
          <w:b/>
          <w:bCs/>
          <w:sz w:val="32"/>
          <w:szCs w:val="32"/>
        </w:rPr>
        <w:t>ファックス連絡網</w:t>
      </w:r>
    </w:p>
    <w:p w:rsidR="0002559C" w:rsidRPr="00FD03BA" w:rsidRDefault="0002559C" w:rsidP="008B7A42">
      <w:pPr>
        <w:jc w:val="right"/>
        <w:rPr>
          <w:rFonts w:cs="Times New Roman"/>
          <w:b/>
          <w:bCs/>
          <w:sz w:val="32"/>
          <w:szCs w:val="32"/>
        </w:rPr>
      </w:pPr>
      <w:r w:rsidRPr="00FD03BA">
        <w:rPr>
          <w:rFonts w:cs="ＭＳ 明朝" w:hint="eastAsia"/>
          <w:b/>
          <w:bCs/>
          <w:sz w:val="32"/>
          <w:szCs w:val="32"/>
        </w:rPr>
        <w:t>平成</w:t>
      </w:r>
      <w:r w:rsidRPr="00FD03BA">
        <w:rPr>
          <w:b/>
          <w:bCs/>
          <w:sz w:val="32"/>
          <w:szCs w:val="32"/>
        </w:rPr>
        <w:t>23</w:t>
      </w:r>
      <w:r w:rsidRPr="00FD03BA">
        <w:rPr>
          <w:rFonts w:cs="ＭＳ 明朝" w:hint="eastAsia"/>
          <w:b/>
          <w:bCs/>
          <w:sz w:val="32"/>
          <w:szCs w:val="32"/>
        </w:rPr>
        <w:t>年</w:t>
      </w:r>
      <w:r w:rsidRPr="00FD03BA">
        <w:rPr>
          <w:b/>
          <w:bCs/>
          <w:sz w:val="32"/>
          <w:szCs w:val="32"/>
        </w:rPr>
        <w:t>4</w:t>
      </w:r>
      <w:r w:rsidRPr="00FD03BA">
        <w:rPr>
          <w:rFonts w:cs="ＭＳ 明朝" w:hint="eastAsia"/>
          <w:b/>
          <w:bCs/>
          <w:sz w:val="32"/>
          <w:szCs w:val="32"/>
        </w:rPr>
        <w:t>月８日（金）</w:t>
      </w:r>
    </w:p>
    <w:p w:rsidR="0002559C" w:rsidRPr="00FD03BA" w:rsidRDefault="0002559C" w:rsidP="008B7A42">
      <w:pPr>
        <w:jc w:val="center"/>
        <w:rPr>
          <w:rFonts w:cs="Times New Roman"/>
          <w:b/>
          <w:bCs/>
          <w:sz w:val="36"/>
          <w:szCs w:val="36"/>
        </w:rPr>
      </w:pPr>
    </w:p>
    <w:p w:rsidR="0002559C" w:rsidRPr="00FD03BA" w:rsidRDefault="0002559C" w:rsidP="008B7A42">
      <w:pPr>
        <w:jc w:val="center"/>
        <w:rPr>
          <w:rFonts w:cs="Times New Roman"/>
          <w:b/>
          <w:bCs/>
          <w:sz w:val="40"/>
          <w:szCs w:val="40"/>
          <w:u w:val="single"/>
        </w:rPr>
      </w:pPr>
      <w:r w:rsidRPr="00FD03BA">
        <w:rPr>
          <w:rFonts w:cs="ＭＳ 明朝" w:hint="eastAsia"/>
          <w:b/>
          <w:bCs/>
          <w:sz w:val="40"/>
          <w:szCs w:val="40"/>
          <w:u w:val="single"/>
        </w:rPr>
        <w:t>東日本大震災義援金についての</w:t>
      </w:r>
    </w:p>
    <w:p w:rsidR="0002559C" w:rsidRPr="00FD03BA" w:rsidRDefault="0002559C" w:rsidP="008B7A42">
      <w:pPr>
        <w:jc w:val="center"/>
        <w:rPr>
          <w:rFonts w:cs="Times New Roman"/>
          <w:b/>
          <w:bCs/>
          <w:sz w:val="40"/>
          <w:szCs w:val="40"/>
          <w:u w:val="single"/>
        </w:rPr>
      </w:pPr>
      <w:r w:rsidRPr="00FD03BA">
        <w:rPr>
          <w:rFonts w:cs="ＭＳ 明朝" w:hint="eastAsia"/>
          <w:b/>
          <w:bCs/>
          <w:sz w:val="40"/>
          <w:szCs w:val="40"/>
          <w:u w:val="single"/>
        </w:rPr>
        <w:t>日本レディース連盟からのお知らせ</w:t>
      </w:r>
    </w:p>
    <w:p w:rsidR="0002559C" w:rsidRPr="00FD03BA" w:rsidRDefault="0002559C">
      <w:pPr>
        <w:rPr>
          <w:rFonts w:cs="Times New Roman"/>
          <w:b/>
          <w:bCs/>
        </w:rPr>
      </w:pPr>
    </w:p>
    <w:p w:rsidR="0002559C" w:rsidRPr="00FD03BA" w:rsidRDefault="0002559C" w:rsidP="00FD03BA">
      <w:pPr>
        <w:ind w:firstLineChars="100" w:firstLine="361"/>
        <w:rPr>
          <w:rFonts w:cs="Times New Roman"/>
          <w:b/>
          <w:bCs/>
          <w:sz w:val="36"/>
          <w:szCs w:val="36"/>
        </w:rPr>
      </w:pPr>
      <w:r w:rsidRPr="00FD03BA">
        <w:rPr>
          <w:rFonts w:cs="ＭＳ 明朝" w:hint="eastAsia"/>
          <w:b/>
          <w:bCs/>
          <w:sz w:val="36"/>
          <w:szCs w:val="36"/>
        </w:rPr>
        <w:t>義援金の送付先について、日本連盟を通じて赤十字社へ送るということでしたが、レディース連盟の各支部で集められた義援金については、日本レディース連盟から直接に被災されたレディース連盟支部へ寄付をする事になりました。又、あわせて日本レディース連盟の特別会計より、岩手県・宮城県・福島県に各</w:t>
      </w:r>
      <w:r w:rsidRPr="00FD03BA">
        <w:rPr>
          <w:b/>
          <w:bCs/>
          <w:sz w:val="36"/>
          <w:szCs w:val="36"/>
        </w:rPr>
        <w:t>50</w:t>
      </w:r>
      <w:r w:rsidRPr="00FD03BA">
        <w:rPr>
          <w:rFonts w:cs="ＭＳ 明朝" w:hint="eastAsia"/>
          <w:b/>
          <w:bCs/>
          <w:sz w:val="36"/>
          <w:szCs w:val="36"/>
        </w:rPr>
        <w:t>万円、茨城県に</w:t>
      </w:r>
      <w:r w:rsidRPr="00FD03BA">
        <w:rPr>
          <w:b/>
          <w:bCs/>
          <w:sz w:val="36"/>
          <w:szCs w:val="36"/>
        </w:rPr>
        <w:t>30</w:t>
      </w:r>
      <w:r w:rsidRPr="00FD03BA">
        <w:rPr>
          <w:rFonts w:cs="ＭＳ 明朝" w:hint="eastAsia"/>
          <w:b/>
          <w:bCs/>
          <w:sz w:val="36"/>
          <w:szCs w:val="36"/>
        </w:rPr>
        <w:t>万円支出させて頂くとの事です。</w:t>
      </w:r>
    </w:p>
    <w:p w:rsidR="0002559C" w:rsidRDefault="0002559C">
      <w:pPr>
        <w:rPr>
          <w:rFonts w:cs="Times New Roman"/>
          <w:b/>
          <w:bCs/>
          <w:sz w:val="36"/>
          <w:szCs w:val="36"/>
        </w:rPr>
      </w:pPr>
    </w:p>
    <w:p w:rsidR="0002559C" w:rsidRPr="00FD03BA" w:rsidRDefault="0002559C">
      <w:pPr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 xml:space="preserve">　　　　　　　　　　　　　　　　　　　　（１</w:t>
      </w:r>
      <w:r>
        <w:rPr>
          <w:b/>
          <w:bCs/>
          <w:sz w:val="36"/>
          <w:szCs w:val="36"/>
        </w:rPr>
        <w:t>/1</w:t>
      </w:r>
      <w:r>
        <w:rPr>
          <w:rFonts w:cs="ＭＳ 明朝" w:hint="eastAsia"/>
          <w:b/>
          <w:bCs/>
          <w:sz w:val="36"/>
          <w:szCs w:val="36"/>
        </w:rPr>
        <w:t>）</w:t>
      </w:r>
    </w:p>
    <w:sectPr w:rsidR="0002559C" w:rsidRPr="00FD03BA" w:rsidSect="00FD0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9C" w:rsidRDefault="0002559C" w:rsidP="008B7A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59C" w:rsidRDefault="0002559C" w:rsidP="008B7A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9C" w:rsidRDefault="0002559C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9C" w:rsidRDefault="0002559C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9C" w:rsidRDefault="0002559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9C" w:rsidRDefault="0002559C" w:rsidP="008B7A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59C" w:rsidRDefault="0002559C" w:rsidP="008B7A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9C" w:rsidRDefault="0002559C" w:rsidP="008B7A42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9C" w:rsidRDefault="0002559C" w:rsidP="008B7A4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9C" w:rsidRDefault="0002559C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VerticalSpacing w:val="41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18"/>
    <w:rsid w:val="0002559C"/>
    <w:rsid w:val="007154DD"/>
    <w:rsid w:val="008A274A"/>
    <w:rsid w:val="008B7A42"/>
    <w:rsid w:val="009E0D1C"/>
    <w:rsid w:val="00A63518"/>
    <w:rsid w:val="00E03438"/>
    <w:rsid w:val="00E9214D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4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42"/>
  </w:style>
  <w:style w:type="paragraph" w:styleId="Footer">
    <w:name w:val="footer"/>
    <w:basedOn w:val="Normal"/>
    <w:link w:val="FooterChar"/>
    <w:uiPriority w:val="99"/>
    <w:semiHidden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京都レディースソフトテニス連盟</dc:title>
  <dc:subject/>
  <dc:creator>akinobu</dc:creator>
  <cp:keywords/>
  <dc:description/>
  <cp:lastModifiedBy>容子</cp:lastModifiedBy>
  <cp:revision>2</cp:revision>
  <cp:lastPrinted>2011-04-07T13:11:00Z</cp:lastPrinted>
  <dcterms:created xsi:type="dcterms:W3CDTF">2011-04-08T00:43:00Z</dcterms:created>
  <dcterms:modified xsi:type="dcterms:W3CDTF">2011-04-08T00:43:00Z</dcterms:modified>
</cp:coreProperties>
</file>